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06" w:rsidRPr="000A797E" w:rsidRDefault="00D74306" w:rsidP="000A797E">
      <w:pPr>
        <w:jc w:val="right"/>
        <w:rPr>
          <w:rFonts w:ascii="Arial" w:hAnsi="Arial" w:cs="Arial"/>
          <w:sz w:val="28"/>
          <w:szCs w:val="28"/>
        </w:rPr>
      </w:pPr>
      <w:r w:rsidRPr="000A797E">
        <w:rPr>
          <w:rFonts w:ascii="Arial" w:hAnsi="Arial" w:cs="Arial"/>
          <w:sz w:val="28"/>
          <w:szCs w:val="28"/>
        </w:rPr>
        <w:t>ALL.1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bottom w:w="85" w:type="dxa"/>
          <w:right w:w="85" w:type="dxa"/>
        </w:tblCellMar>
        <w:tblLook w:val="00A0"/>
      </w:tblPr>
      <w:tblGrid>
        <w:gridCol w:w="3135"/>
        <w:gridCol w:w="7239"/>
      </w:tblGrid>
      <w:tr w:rsidR="00D74306" w:rsidRPr="000D0224" w:rsidTr="000D0224">
        <w:tc>
          <w:tcPr>
            <w:tcW w:w="1511" w:type="pct"/>
            <w:shd w:val="clear" w:color="auto" w:fill="A6A6A6"/>
          </w:tcPr>
          <w:p w:rsidR="00D74306" w:rsidRPr="000D0224" w:rsidRDefault="00D74306" w:rsidP="00226434">
            <w:pPr>
              <w:autoSpaceDE w:val="0"/>
              <w:autoSpaceDN w:val="0"/>
              <w:adjustRightInd w:val="0"/>
              <w:spacing w:beforeLines="60" w:after="0" w:line="240" w:lineRule="auto"/>
              <w:rPr>
                <w:rFonts w:ascii="Arial Narrow" w:hAnsi="Arial Narrow" w:cs="Fd3911-Identity-H"/>
                <w:b/>
                <w:sz w:val="28"/>
                <w:szCs w:val="28"/>
              </w:rPr>
            </w:pPr>
            <w:r w:rsidRPr="000D0224">
              <w:rPr>
                <w:rFonts w:ascii="Arial Narrow" w:hAnsi="Arial Narrow" w:cs="Fd3911-Identity-H"/>
                <w:b/>
                <w:sz w:val="28"/>
                <w:szCs w:val="28"/>
              </w:rPr>
              <w:t>SEDUTE DA LAVORO</w:t>
            </w:r>
          </w:p>
        </w:tc>
        <w:tc>
          <w:tcPr>
            <w:tcW w:w="3489" w:type="pct"/>
            <w:shd w:val="clear" w:color="auto" w:fill="A6A6A6"/>
          </w:tcPr>
          <w:p w:rsidR="00D74306" w:rsidRPr="000D0224" w:rsidRDefault="00D74306" w:rsidP="00226434">
            <w:pPr>
              <w:autoSpaceDE w:val="0"/>
              <w:autoSpaceDN w:val="0"/>
              <w:adjustRightInd w:val="0"/>
              <w:spacing w:beforeLines="60" w:after="0" w:line="240" w:lineRule="auto"/>
              <w:jc w:val="both"/>
              <w:rPr>
                <w:rFonts w:ascii="Arial Narrow" w:hAnsi="Arial Narrow" w:cs="Fd3911-Identity-H"/>
                <w:b/>
                <w:sz w:val="28"/>
                <w:szCs w:val="28"/>
              </w:rPr>
            </w:pPr>
            <w:r w:rsidRPr="000D0224">
              <w:rPr>
                <w:rFonts w:ascii="Arial Narrow" w:hAnsi="Arial Narrow" w:cs="Fd3911-Identity-H"/>
                <w:b/>
                <w:sz w:val="28"/>
                <w:szCs w:val="28"/>
              </w:rPr>
              <w:t>DIREZIONALE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226434">
            <w:pPr>
              <w:autoSpaceDE w:val="0"/>
              <w:autoSpaceDN w:val="0"/>
              <w:adjustRightInd w:val="0"/>
              <w:spacing w:beforeLines="60" w:after="0" w:line="240" w:lineRule="auto"/>
              <w:rPr>
                <w:rFonts w:ascii="Arial Narrow" w:hAnsi="Arial Narrow" w:cs="Fd3911-Identity-H"/>
                <w:b/>
                <w:sz w:val="28"/>
                <w:szCs w:val="28"/>
              </w:rPr>
            </w:pPr>
          </w:p>
        </w:tc>
        <w:tc>
          <w:tcPr>
            <w:tcW w:w="3489" w:type="pct"/>
          </w:tcPr>
          <w:p w:rsidR="00D74306" w:rsidRPr="000D0224" w:rsidRDefault="00D74306" w:rsidP="00226434">
            <w:pPr>
              <w:autoSpaceDE w:val="0"/>
              <w:autoSpaceDN w:val="0"/>
              <w:adjustRightInd w:val="0"/>
              <w:spacing w:beforeLines="60" w:after="0" w:line="240" w:lineRule="auto"/>
              <w:rPr>
                <w:rFonts w:ascii="Arial Narrow" w:hAnsi="Arial Narrow" w:cs="Fd3911-Identity-H"/>
                <w:b/>
                <w:sz w:val="28"/>
                <w:szCs w:val="28"/>
              </w:rPr>
            </w:pPr>
            <w:r w:rsidRPr="000D0224">
              <w:rPr>
                <w:rFonts w:ascii="Arial Narrow" w:hAnsi="Arial Narrow" w:cs="Fd3911-Identity-H"/>
                <w:b/>
                <w:sz w:val="28"/>
                <w:szCs w:val="28"/>
              </w:rPr>
              <w:t>LIVELLO STANDARD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3911-Identity-H"/>
              </w:rPr>
            </w:pPr>
            <w:r w:rsidRPr="000D0224">
              <w:rPr>
                <w:rFonts w:ascii="Arial Narrow" w:hAnsi="Arial Narrow" w:cs="Fd151765-Identity-H"/>
              </w:rPr>
              <w:t>CODICE E DENOMINAZIONE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seduta direzionale da lavoro con schienale in rete, sedile rivestito in tessuto, girevole, con braccioli e poggiatesta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3911-Identity-H"/>
              </w:rPr>
            </w:pPr>
            <w:r w:rsidRPr="000D0224">
              <w:rPr>
                <w:rFonts w:ascii="Arial Narrow" w:hAnsi="Arial Narrow" w:cs="Fd151765-Identity-H"/>
              </w:rPr>
              <w:t>TOLLERANZE DIMENSIONALI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secondo quanto previsto dalla norma UNI EN 1335-1 che precisa dimensioni ed (eve</w:t>
            </w:r>
            <w:r w:rsidRPr="000D0224">
              <w:rPr>
                <w:rFonts w:ascii="Arial Narrow" w:hAnsi="Arial Narrow" w:cs="Fd23798-Identity-H"/>
              </w:rPr>
              <w:t>n</w:t>
            </w:r>
            <w:r w:rsidRPr="000D0224">
              <w:rPr>
                <w:rFonts w:ascii="Arial Narrow" w:hAnsi="Arial Narrow" w:cs="Fd23798-Identity-H"/>
              </w:rPr>
              <w:t>tuali) tolleranze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3911-Identity-H"/>
              </w:rPr>
            </w:pPr>
            <w:r w:rsidRPr="000D0224">
              <w:rPr>
                <w:rFonts w:ascii="Arial Narrow" w:hAnsi="Arial Narrow" w:cs="Fd151765-Identity-H"/>
              </w:rPr>
              <w:t>CARATTERISTICHE TECNICHE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seduta girevole, basamento a cinque razze con ruote piroettanti ed auto frenanti.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lo schienale dovrà essere dotato di poggiatesta.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lo schienale dovrà essere regolabile in altezza con blocco in più posizioni o alternativ</w:t>
            </w:r>
            <w:r w:rsidRPr="000D0224">
              <w:rPr>
                <w:rFonts w:ascii="Arial Narrow" w:hAnsi="Arial Narrow" w:cs="Fd23798-Identity-H"/>
              </w:rPr>
              <w:t>a</w:t>
            </w:r>
            <w:r w:rsidRPr="000D0224">
              <w:rPr>
                <w:rFonts w:ascii="Arial Narrow" w:hAnsi="Arial Narrow" w:cs="Fd23798-Identity-H"/>
              </w:rPr>
              <w:t>mente essere dotato di supporto lombare regolabile in altezza.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lo schienale dovrà essere regolabile in inclinazione e dotato di meccanismo di oscill</w:t>
            </w:r>
            <w:r w:rsidRPr="000D0224">
              <w:rPr>
                <w:rFonts w:ascii="Arial Narrow" w:hAnsi="Arial Narrow" w:cs="Fd23798-Identity-H"/>
              </w:rPr>
              <w:t>a</w:t>
            </w:r>
            <w:r w:rsidRPr="000D0224">
              <w:rPr>
                <w:rFonts w:ascii="Arial Narrow" w:hAnsi="Arial Narrow" w:cs="Fd23798-Identity-H"/>
              </w:rPr>
              <w:t>zione del tipo “</w:t>
            </w:r>
            <w:r w:rsidRPr="000D0224">
              <w:rPr>
                <w:rFonts w:ascii="Arial Narrow" w:hAnsi="Arial Narrow" w:cs="Fd178592-Identity-H"/>
              </w:rPr>
              <w:t xml:space="preserve">synchro” </w:t>
            </w:r>
            <w:r w:rsidRPr="000D0224">
              <w:rPr>
                <w:rFonts w:ascii="Arial Narrow" w:hAnsi="Arial Narrow" w:cs="Fd23798-Identity-H"/>
              </w:rPr>
              <w:t>ovvero con oscillazione sincronizzata del sedile e dello schien</w:t>
            </w:r>
            <w:r w:rsidRPr="000D0224">
              <w:rPr>
                <w:rFonts w:ascii="Arial Narrow" w:hAnsi="Arial Narrow" w:cs="Fd23798-Identity-H"/>
              </w:rPr>
              <w:t>a</w:t>
            </w:r>
            <w:r w:rsidRPr="000D0224">
              <w:rPr>
                <w:rFonts w:ascii="Arial Narrow" w:hAnsi="Arial Narrow" w:cs="Fd23798-Identity-H"/>
              </w:rPr>
              <w:t xml:space="preserve">le con bloccaggio in </w:t>
            </w:r>
            <w:r w:rsidRPr="000D0224">
              <w:rPr>
                <w:rFonts w:ascii="Arial Narrow" w:hAnsi="Arial Narrow" w:cs="Fd151765-Identity-H"/>
              </w:rPr>
              <w:t xml:space="preserve">caratteristiche tecniche </w:t>
            </w:r>
            <w:r w:rsidRPr="000D0224">
              <w:rPr>
                <w:rFonts w:ascii="Arial Narrow" w:hAnsi="Arial Narrow" w:cs="Fd23798-Identity-H"/>
              </w:rPr>
              <w:t xml:space="preserve">più punti. 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lo schienale dovrà essere completo di bloccaggio manuale in più posizioni e di disposit</w:t>
            </w:r>
            <w:r w:rsidRPr="000D0224">
              <w:rPr>
                <w:rFonts w:ascii="Arial Narrow" w:hAnsi="Arial Narrow" w:cs="Fd23798-Identity-H"/>
              </w:rPr>
              <w:t>i</w:t>
            </w:r>
            <w:r w:rsidRPr="000D0224">
              <w:rPr>
                <w:rFonts w:ascii="Arial Narrow" w:hAnsi="Arial Narrow" w:cs="Fd23798-Identity-H"/>
              </w:rPr>
              <w:t>vo antishock per impedire il ritorno violento dello stesso.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il sedile dovrà essere elev</w:t>
            </w:r>
            <w:bookmarkStart w:id="0" w:name="_GoBack"/>
            <w:bookmarkEnd w:id="0"/>
            <w:r w:rsidRPr="000D0224">
              <w:rPr>
                <w:rFonts w:ascii="Arial Narrow" w:hAnsi="Arial Narrow" w:cs="Fd23798-Identity-H"/>
              </w:rPr>
              <w:t>abile in altezza per mezzo di colonna con pistone a gas.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3911-Identity-H"/>
              </w:rPr>
            </w:pPr>
            <w:r w:rsidRPr="000D0224">
              <w:rPr>
                <w:rFonts w:ascii="Arial Narrow" w:hAnsi="Arial Narrow" w:cs="Fd23798-Identity-H"/>
              </w:rPr>
              <w:t>le sedute dovranno essere fornite alternativamente con ruote dotate di battistrada duro o con ruote dotate di battistrada morbido (da definire in sede di ordinativo).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MATERIALI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schienale in rete elastica traspirante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supporto a rete a base polimerica con parziale imbottitura e rivestimento in tessuto.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sedile imbottito con poliuretano espanso flessibile (densità livello standard minima 40 kg/m') e rivestito in tessuto.i braccioli dovranno essere realizzati integralmente in mat</w:t>
            </w:r>
            <w:r w:rsidRPr="000D0224">
              <w:rPr>
                <w:rFonts w:ascii="Arial Narrow" w:hAnsi="Arial Narrow" w:cs="Fd23798-Identity-H"/>
              </w:rPr>
              <w:t>e</w:t>
            </w:r>
            <w:r w:rsidRPr="000D0224">
              <w:rPr>
                <w:rFonts w:ascii="Arial Narrow" w:hAnsi="Arial Narrow" w:cs="Fd23798-Identity-H"/>
              </w:rPr>
              <w:t>riale plastico ad iniezione.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il basamento dovrà essere in acciaio verniciato con vernici epossidiche.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151765-Identity-H"/>
              </w:rPr>
              <w:t>RIVESTIMENTI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in tessuto nero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il rivestimento in tessuto dovrà essere tale da soddisfare il requisito minimo "indice 5 della scala del blu" relativi a "resistenza alla luce artificiale" (uni en iso 105-602), il r</w:t>
            </w:r>
            <w:r w:rsidRPr="000D0224">
              <w:rPr>
                <w:rFonts w:ascii="Arial Narrow" w:hAnsi="Arial Narrow" w:cs="Fd23798-Identity-H"/>
              </w:rPr>
              <w:t>e</w:t>
            </w:r>
            <w:r w:rsidRPr="000D0224">
              <w:rPr>
                <w:rFonts w:ascii="Arial Narrow" w:hAnsi="Arial Narrow" w:cs="Fd23798-Identity-H"/>
              </w:rPr>
              <w:t>quisito minimo "indice 4 della scala dei grigi" relativo alla "resistenza allo sfregamento a secco" (uni en iso 105-x12) e il requisito minimo 25.000 "resistenza all'abrasione" s</w:t>
            </w:r>
            <w:r w:rsidRPr="000D0224">
              <w:rPr>
                <w:rFonts w:ascii="Arial Narrow" w:hAnsi="Arial Narrow" w:cs="Fd23798-Identity-H"/>
              </w:rPr>
              <w:t>e</w:t>
            </w:r>
            <w:r w:rsidRPr="000D0224">
              <w:rPr>
                <w:rFonts w:ascii="Arial Narrow" w:hAnsi="Arial Narrow" w:cs="Fd23798-Identity-H"/>
              </w:rPr>
              <w:t>condo il metodo martindale (uni en iso 12947-2).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TIPOLOGIA DI CLASSIFICAZIONE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 xml:space="preserve">la seduta dovrà essere conforme almeno al tipo b come definito dalla UNI EN 1 335-1 ed essere conforme alla disposizione generale ex art. 70 ed ex allegato xxxiv d.lgs.9 </w:t>
            </w:r>
            <w:r w:rsidRPr="000D0224">
              <w:rPr>
                <w:rFonts w:ascii="Arial Narrow" w:hAnsi="Arial Narrow" w:cs="Fd23798-Identity-H"/>
              </w:rPr>
              <w:t>a</w:t>
            </w:r>
            <w:r w:rsidRPr="000D0224">
              <w:rPr>
                <w:rFonts w:ascii="Arial Narrow" w:hAnsi="Arial Narrow" w:cs="Fd23798-Identity-H"/>
              </w:rPr>
              <w:t xml:space="preserve">prile 2008 n 81 (già d.lgs. </w:t>
            </w:r>
            <w:r w:rsidRPr="000D0224">
              <w:rPr>
                <w:rFonts w:ascii="Arial Narrow" w:hAnsi="Arial Narrow" w:cs="Fd151765-Identity-H"/>
              </w:rPr>
              <w:t>626/94).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3911-Identity-H"/>
                <w:b/>
                <w:sz w:val="28"/>
                <w:szCs w:val="28"/>
              </w:rPr>
            </w:pPr>
          </w:p>
        </w:tc>
        <w:tc>
          <w:tcPr>
            <w:tcW w:w="3489" w:type="pct"/>
          </w:tcPr>
          <w:p w:rsidR="00D74306" w:rsidRPr="000D0224" w:rsidRDefault="00D74306" w:rsidP="00226434">
            <w:pPr>
              <w:autoSpaceDE w:val="0"/>
              <w:autoSpaceDN w:val="0"/>
              <w:adjustRightInd w:val="0"/>
              <w:spacing w:beforeLines="60" w:after="0" w:line="240" w:lineRule="auto"/>
              <w:rPr>
                <w:rFonts w:ascii="Arial Narrow" w:hAnsi="Arial Narrow" w:cs="Fd3911-Identity-H"/>
                <w:b/>
                <w:sz w:val="28"/>
                <w:szCs w:val="28"/>
              </w:rPr>
            </w:pPr>
            <w:r w:rsidRPr="000D0224">
              <w:rPr>
                <w:rFonts w:ascii="Arial Narrow" w:hAnsi="Arial Narrow" w:cs="Fd3911-Identity-H"/>
                <w:b/>
                <w:sz w:val="28"/>
                <w:szCs w:val="28"/>
              </w:rPr>
              <w:t>LIVELLO SUPERIORE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151765-Identity-H"/>
              </w:rPr>
              <w:t>CODICE E DENOMINAZIONE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 xml:space="preserve">seduta direzionale da lavoro con rivestimento in pelle, girevole, con braccioli, livello </w:t>
            </w:r>
            <w:r w:rsidRPr="000D0224">
              <w:rPr>
                <w:rFonts w:ascii="Arial Narrow" w:hAnsi="Arial Narrow" w:cs="Fd151765-Identity-H"/>
              </w:rPr>
              <w:t>to</w:t>
            </w:r>
            <w:r w:rsidRPr="000D0224">
              <w:rPr>
                <w:rFonts w:ascii="Arial Narrow" w:hAnsi="Arial Narrow" w:cs="Fd151765-Identity-H"/>
              </w:rPr>
              <w:t>l</w:t>
            </w:r>
            <w:r w:rsidRPr="000D0224">
              <w:rPr>
                <w:rFonts w:ascii="Arial Narrow" w:hAnsi="Arial Narrow" w:cs="Fd151765-Identity-H"/>
              </w:rPr>
              <w:t xml:space="preserve">leranze dimensionali </w:t>
            </w:r>
            <w:r w:rsidRPr="000D0224">
              <w:rPr>
                <w:rFonts w:ascii="Arial Narrow" w:hAnsi="Arial Narrow" w:cs="Fd23798-Identity-H"/>
              </w:rPr>
              <w:t>secondo quanto previsto dalla norma uni en 1335-1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151765-Identity-H"/>
              </w:rPr>
            </w:pPr>
            <w:r w:rsidRPr="000D0224">
              <w:rPr>
                <w:rFonts w:ascii="Arial Narrow" w:hAnsi="Arial Narrow" w:cs="Fd151765-Identity-H"/>
              </w:rPr>
              <w:t>CARATTERISTICHE/DOTAZIONI AGGIUNTIVE RISPETTO AL LIVELLO STANDARD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braccioli regolabili in altezza ed in larghezza.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 xml:space="preserve">rivestimento del sedile in pelle nera. 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il basamento dovrà essere in alluminio lucidato la seduta dovrà essere conforme al tipo a come definito dalla uni en 1 335-1 , ed essere conforme alla disposizione generale ex art. 70 ed ex allegato xxxiv d.lgs.9 aprile 2008 n 81 (già d.lgs.</w:t>
            </w:r>
          </w:p>
          <w:p w:rsidR="00D74306" w:rsidRPr="000D0224" w:rsidRDefault="00D74306" w:rsidP="000D0224">
            <w:pPr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626/94).</w:t>
            </w:r>
          </w:p>
        </w:tc>
      </w:tr>
    </w:tbl>
    <w:p w:rsidR="00D74306" w:rsidRDefault="00D74306">
      <w:pPr>
        <w:rPr>
          <w:rFonts w:ascii="Arial Narrow" w:hAnsi="Arial Narrow"/>
        </w:rPr>
      </w:pPr>
    </w:p>
    <w:p w:rsidR="00D74306" w:rsidRDefault="00D74306">
      <w:pPr>
        <w:rPr>
          <w:rFonts w:ascii="Arial Narrow" w:hAnsi="Arial Narrow"/>
        </w:rPr>
      </w:pPr>
    </w:p>
    <w:p w:rsidR="00D74306" w:rsidRDefault="00D74306">
      <w:pPr>
        <w:rPr>
          <w:rFonts w:ascii="Arial Narrow" w:hAnsi="Arial Narrow"/>
        </w:rPr>
      </w:pPr>
    </w:p>
    <w:p w:rsidR="00D74306" w:rsidRPr="000A797E" w:rsidRDefault="00D74306" w:rsidP="000A797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bottom w:w="85" w:type="dxa"/>
          <w:right w:w="85" w:type="dxa"/>
        </w:tblCellMar>
        <w:tblLook w:val="00A0"/>
      </w:tblPr>
      <w:tblGrid>
        <w:gridCol w:w="3135"/>
        <w:gridCol w:w="7239"/>
      </w:tblGrid>
      <w:tr w:rsidR="00D74306" w:rsidRPr="000D0224" w:rsidTr="000D0224">
        <w:tc>
          <w:tcPr>
            <w:tcW w:w="1511" w:type="pct"/>
            <w:shd w:val="clear" w:color="auto" w:fill="A6A6A6"/>
          </w:tcPr>
          <w:p w:rsidR="00D74306" w:rsidRPr="000D0224" w:rsidRDefault="00D74306" w:rsidP="00226434">
            <w:pPr>
              <w:autoSpaceDE w:val="0"/>
              <w:autoSpaceDN w:val="0"/>
              <w:adjustRightInd w:val="0"/>
              <w:spacing w:beforeLines="60" w:after="0" w:line="240" w:lineRule="auto"/>
              <w:rPr>
                <w:rFonts w:ascii="Arial Narrow" w:hAnsi="Arial Narrow" w:cs="Fd3911-Identity-H"/>
                <w:b/>
                <w:sz w:val="28"/>
                <w:szCs w:val="28"/>
              </w:rPr>
            </w:pPr>
            <w:r w:rsidRPr="000D0224">
              <w:rPr>
                <w:rFonts w:ascii="Arial Narrow" w:hAnsi="Arial Narrow" w:cs="Fd3911-Identity-H"/>
                <w:b/>
                <w:sz w:val="28"/>
                <w:szCs w:val="28"/>
              </w:rPr>
              <w:t>SEDUTE DA LAVORO</w:t>
            </w:r>
          </w:p>
        </w:tc>
        <w:tc>
          <w:tcPr>
            <w:tcW w:w="3489" w:type="pct"/>
            <w:shd w:val="clear" w:color="auto" w:fill="A6A6A6"/>
          </w:tcPr>
          <w:p w:rsidR="00D74306" w:rsidRPr="000D0224" w:rsidRDefault="00D74306" w:rsidP="00226434">
            <w:pPr>
              <w:autoSpaceDE w:val="0"/>
              <w:autoSpaceDN w:val="0"/>
              <w:adjustRightInd w:val="0"/>
              <w:spacing w:beforeLines="60" w:after="0" w:line="240" w:lineRule="auto"/>
              <w:jc w:val="both"/>
              <w:rPr>
                <w:rFonts w:ascii="Arial Narrow" w:hAnsi="Arial Narrow" w:cs="Fd23798-Identity-H"/>
                <w:b/>
                <w:sz w:val="28"/>
                <w:szCs w:val="28"/>
              </w:rPr>
            </w:pPr>
            <w:r w:rsidRPr="000D0224">
              <w:rPr>
                <w:rFonts w:ascii="Arial Narrow" w:hAnsi="Arial Narrow" w:cs="Fd23798-Identity-H"/>
                <w:b/>
                <w:sz w:val="28"/>
                <w:szCs w:val="28"/>
              </w:rPr>
              <w:t>SEMIDIREZIONALE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151765-Identity-H"/>
              </w:rPr>
            </w:pPr>
            <w:r w:rsidRPr="000D0224">
              <w:rPr>
                <w:rFonts w:ascii="Arial Narrow" w:hAnsi="Arial Narrow" w:cs="Fd151765-Identity-H"/>
              </w:rPr>
              <w:t>CODICE E DENOMINAZIONE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seduta semidirezionale da lavoro con schienale in rete, sedile rivestito in tessuto, girev</w:t>
            </w:r>
            <w:r w:rsidRPr="000D0224">
              <w:rPr>
                <w:rFonts w:ascii="Arial Narrow" w:hAnsi="Arial Narrow" w:cs="Fd23798-Identity-H"/>
              </w:rPr>
              <w:t>o</w:t>
            </w:r>
            <w:r w:rsidRPr="000D0224">
              <w:rPr>
                <w:rFonts w:ascii="Arial Narrow" w:hAnsi="Arial Narrow" w:cs="Fd23798-Identity-H"/>
              </w:rPr>
              <w:t>le, con braccioli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151765-Identity-H"/>
              </w:rPr>
            </w:pPr>
            <w:r w:rsidRPr="000D0224">
              <w:rPr>
                <w:rFonts w:ascii="Arial Narrow" w:hAnsi="Arial Narrow" w:cs="Fd151765-Identity-H"/>
              </w:rPr>
              <w:t>TOLLERANZE DIMENSIONALI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secondo quanto previsto dalla norma UNI EN 1335-1 che precisa dimensioni ed (eve</w:t>
            </w:r>
            <w:r w:rsidRPr="000D0224">
              <w:rPr>
                <w:rFonts w:ascii="Arial Narrow" w:hAnsi="Arial Narrow" w:cs="Fd23798-Identity-H"/>
              </w:rPr>
              <w:t>n</w:t>
            </w:r>
            <w:r w:rsidRPr="000D0224">
              <w:rPr>
                <w:rFonts w:ascii="Arial Narrow" w:hAnsi="Arial Narrow" w:cs="Fd23798-Identity-H"/>
              </w:rPr>
              <w:t>tuali) tolleranze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151765-Identity-H"/>
              </w:rPr>
            </w:pPr>
            <w:r w:rsidRPr="000D0224">
              <w:rPr>
                <w:rFonts w:ascii="Arial Narrow" w:hAnsi="Arial Narrow" w:cs="Fd151765-Identity-H"/>
              </w:rPr>
              <w:t>CARATTERISTICHE TECNICHE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 xml:space="preserve">seduta girevole, basamento a cinque razze con ruote piroettanti ed auto frenanti. 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lo schienale dovrà essere regolabile in altezza con blocco in più posizioni, o alternat</w:t>
            </w:r>
            <w:r w:rsidRPr="000D0224">
              <w:rPr>
                <w:rFonts w:ascii="Arial Narrow" w:hAnsi="Arial Narrow" w:cs="Fd23798-Identity-H"/>
              </w:rPr>
              <w:t>i</w:t>
            </w:r>
            <w:r w:rsidRPr="000D0224">
              <w:rPr>
                <w:rFonts w:ascii="Arial Narrow" w:hAnsi="Arial Narrow" w:cs="Fd23798-Identity-H"/>
              </w:rPr>
              <w:t>vamente essere dotato di supporto lombare regolabile in altezza.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lo schienale dovrà essere regolabile in inclinazione e dotato di meccanismo di oscill</w:t>
            </w:r>
            <w:r w:rsidRPr="000D0224">
              <w:rPr>
                <w:rFonts w:ascii="Arial Narrow" w:hAnsi="Arial Narrow" w:cs="Fd23798-Identity-H"/>
              </w:rPr>
              <w:t>a</w:t>
            </w:r>
            <w:r w:rsidRPr="000D0224">
              <w:rPr>
                <w:rFonts w:ascii="Arial Narrow" w:hAnsi="Arial Narrow" w:cs="Fd23798-Identity-H"/>
              </w:rPr>
              <w:t>zione del tipo synchro ovvero con oscillazione sincronizzata del sedile e dello schienale con bloccaggio in più punti.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lo schienale dovrà essere completo di bloccaggio manuale in più posizioni e di disposit</w:t>
            </w:r>
            <w:r w:rsidRPr="000D0224">
              <w:rPr>
                <w:rFonts w:ascii="Arial Narrow" w:hAnsi="Arial Narrow" w:cs="Fd23798-Identity-H"/>
              </w:rPr>
              <w:t>i</w:t>
            </w:r>
            <w:r w:rsidRPr="000D0224">
              <w:rPr>
                <w:rFonts w:ascii="Arial Narrow" w:hAnsi="Arial Narrow" w:cs="Fd23798-Identity-H"/>
              </w:rPr>
              <w:t>vo antishock per impedire il ritorno violento dello stesso.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il sedile dovrà essere elevabile in altezza per mezzo di colonna con pistone a gas.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il basamento dovrà essere in acciaio verniciato con vernici epossidiche.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le sedute dovranno essere fornite alternativamente con ruote dotate di battistrada duro o con ruote dotate di battistrada morbido.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le sedute dovranno essere fornite alternativamente con ruote dotate di battistrada duro o con ruote dotate di battistrada morbido (da definire in sede di ordinativo).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151765-Identity-H"/>
              </w:rPr>
            </w:pPr>
            <w:r w:rsidRPr="000D0224">
              <w:rPr>
                <w:rFonts w:ascii="Arial Narrow" w:hAnsi="Arial Narrow" w:cs="Fd151765-Identity-H"/>
              </w:rPr>
              <w:t>MATERIALI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schienale in rete elastica traspirante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supporto a rete a base polimerica con parziale imbottitura e rivestimento in tessuto.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sedile imbottito con poliuretano espanso flessibile (densità livello standard minima 40 kg/m') e rivestito in tessuto.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i braccioli dovranno essere realizzati integralmente in materiale plastico ad iniezione.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il basamento dovrà essere in acciaio verniciato con vernici epossidiche.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151765-Identity-H"/>
              </w:rPr>
            </w:pPr>
            <w:r w:rsidRPr="000D0224">
              <w:rPr>
                <w:rFonts w:ascii="Arial Narrow" w:hAnsi="Arial Narrow" w:cs="Fd151765-Identity-H"/>
              </w:rPr>
              <w:t>RIVESTIMENTI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in tessuto nero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151765-Identity-H"/>
              </w:rPr>
            </w:pPr>
            <w:r w:rsidRPr="000D0224">
              <w:rPr>
                <w:rFonts w:ascii="Arial Narrow" w:hAnsi="Arial Narrow" w:cs="Fd151765-Identity-H"/>
              </w:rPr>
              <w:t>TIPOLOGIA DI CLASSIFICAZIONE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151765-Identity-H"/>
              </w:rPr>
            </w:pP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 xml:space="preserve">la seduta dovrà essere conforme almeno al tipo b come definito dalla uni en 1335-1 , ed essere conforme alla disposizione generale ex art. 70 ed ex allegato xxxiv d.lgs.9 aprile 2008 n• 81 (già classificazione d.lgs. 626/94). </w:t>
            </w:r>
          </w:p>
        </w:tc>
      </w:tr>
    </w:tbl>
    <w:p w:rsidR="00D74306" w:rsidRDefault="00D74306" w:rsidP="00501206">
      <w:pPr>
        <w:rPr>
          <w:rFonts w:ascii="Arial Narrow" w:hAnsi="Arial Narrow"/>
        </w:rPr>
      </w:pPr>
    </w:p>
    <w:p w:rsidR="00D74306" w:rsidRPr="000A797E" w:rsidRDefault="00D74306" w:rsidP="00226434">
      <w:pPr>
        <w:rPr>
          <w:rFonts w:ascii="Arial" w:hAnsi="Arial" w:cs="Arial"/>
          <w:sz w:val="28"/>
          <w:szCs w:val="28"/>
        </w:rPr>
      </w:pPr>
      <w:r>
        <w:rPr>
          <w:rFonts w:ascii="Arial Narrow" w:hAnsi="Arial Narrow"/>
        </w:rPr>
        <w:br w:type="page"/>
      </w:r>
      <w:r w:rsidRPr="000A797E">
        <w:rPr>
          <w:rFonts w:ascii="Arial" w:hAnsi="Arial" w:cs="Arial"/>
          <w:sz w:val="28"/>
          <w:szCs w:val="28"/>
        </w:rPr>
        <w:t>ALL.</w:t>
      </w:r>
      <w:r>
        <w:rPr>
          <w:rFonts w:ascii="Arial" w:hAnsi="Arial" w:cs="Arial"/>
          <w:sz w:val="28"/>
          <w:szCs w:val="28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bottom w:w="85" w:type="dxa"/>
          <w:right w:w="85" w:type="dxa"/>
        </w:tblCellMar>
        <w:tblLook w:val="00A0"/>
      </w:tblPr>
      <w:tblGrid>
        <w:gridCol w:w="3135"/>
        <w:gridCol w:w="7239"/>
      </w:tblGrid>
      <w:tr w:rsidR="00D74306" w:rsidRPr="000D0224" w:rsidTr="000D0224">
        <w:tc>
          <w:tcPr>
            <w:tcW w:w="1511" w:type="pct"/>
            <w:shd w:val="clear" w:color="auto" w:fill="A6A6A6"/>
          </w:tcPr>
          <w:p w:rsidR="00D74306" w:rsidRPr="000D0224" w:rsidRDefault="00D74306" w:rsidP="00226434">
            <w:pPr>
              <w:autoSpaceDE w:val="0"/>
              <w:autoSpaceDN w:val="0"/>
              <w:adjustRightInd w:val="0"/>
              <w:spacing w:beforeLines="60" w:after="0" w:line="240" w:lineRule="auto"/>
              <w:rPr>
                <w:rFonts w:ascii="Arial Narrow" w:hAnsi="Arial Narrow" w:cs="Fd3911-Identity-H"/>
                <w:b/>
                <w:sz w:val="28"/>
                <w:szCs w:val="28"/>
              </w:rPr>
            </w:pPr>
            <w:r w:rsidRPr="000D0224">
              <w:rPr>
                <w:rFonts w:ascii="Arial Narrow" w:hAnsi="Arial Narrow" w:cs="Fd3911-Identity-H"/>
                <w:b/>
                <w:sz w:val="28"/>
                <w:szCs w:val="28"/>
              </w:rPr>
              <w:t>SEDUTE DA LAVORO</w:t>
            </w:r>
          </w:p>
        </w:tc>
        <w:tc>
          <w:tcPr>
            <w:tcW w:w="3489" w:type="pct"/>
            <w:shd w:val="clear" w:color="auto" w:fill="A6A6A6"/>
          </w:tcPr>
          <w:p w:rsidR="00D74306" w:rsidRPr="000D0224" w:rsidRDefault="00D74306" w:rsidP="00226434">
            <w:pPr>
              <w:autoSpaceDE w:val="0"/>
              <w:autoSpaceDN w:val="0"/>
              <w:adjustRightInd w:val="0"/>
              <w:spacing w:beforeLines="60" w:after="0" w:line="240" w:lineRule="auto"/>
              <w:jc w:val="both"/>
              <w:rPr>
                <w:rFonts w:ascii="Arial Narrow" w:hAnsi="Arial Narrow" w:cs="Fd23798-Identity-H"/>
                <w:b/>
                <w:sz w:val="28"/>
                <w:szCs w:val="28"/>
              </w:rPr>
            </w:pP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151765-Identity-H"/>
              </w:rPr>
            </w:pPr>
            <w:r w:rsidRPr="000D0224">
              <w:rPr>
                <w:rFonts w:ascii="Arial Narrow" w:hAnsi="Arial Narrow" w:cs="Fd151765-Identity-H"/>
              </w:rPr>
              <w:t>DENOMINAZIONE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Sgabelli girevoli, con schienale, ad altezza regolabile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151765-Identity-H"/>
              </w:rPr>
            </w:pPr>
            <w:r w:rsidRPr="000D0224">
              <w:rPr>
                <w:rFonts w:ascii="Arial Narrow" w:hAnsi="Arial Narrow" w:cs="Fd151765-Identity-H"/>
              </w:rPr>
              <w:t>TOLLERANZE DIMENSIONALI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Altezza minima del sedile cm. 62.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Escursione minima, per sgabelli regolabili in altezza: cm. 6.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profondità sedile tra 380mm e 470mm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larghezza del sedile: minimo 400mm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dimensione massima dell’appoggiapiedi non superiore alla dimensione stabilita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 xml:space="preserve">come specificati da UNI 10814:2004, con misure in accordo con </w:t>
            </w:r>
            <w:smartTag w:uri="urn:schemas-microsoft-com:office:smarttags" w:element="PersonName">
              <w:smartTagPr>
                <w:attr w:name="ProductID" w:val="la UNI EN"/>
              </w:smartTagPr>
              <w:r w:rsidRPr="000D0224">
                <w:rPr>
                  <w:rFonts w:ascii="Arial Narrow" w:hAnsi="Arial Narrow" w:cs="Fd23798-Identity-H"/>
                </w:rPr>
                <w:t>la UNI EN</w:t>
              </w:r>
            </w:smartTag>
            <w:r w:rsidRPr="000D0224">
              <w:rPr>
                <w:rFonts w:ascii="Arial Narrow" w:hAnsi="Arial Narrow" w:cs="Fd23798-Identity-H"/>
              </w:rPr>
              <w:t xml:space="preserve"> 1335-1 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151765-Identity-H"/>
              </w:rPr>
            </w:pPr>
            <w:r w:rsidRPr="000D0224">
              <w:rPr>
                <w:rFonts w:ascii="Arial Narrow" w:hAnsi="Arial Narrow" w:cs="Fd151765-Identity-H"/>
              </w:rPr>
              <w:t>CARATTERISTICHE TECNICHE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muniti di appoggiapiedi regolabile in altezza indipendentemente dal sedile (cfr. norma UNI 10814:2004)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 xml:space="preserve">la regolazione dell’appoggiapiedi e quella del sedile devono essere tali da garantire che la loro distanza relativa, per qualsiasi altezza del sedile da terra, copra almeno il campo compreso tra </w:t>
            </w:r>
            <w:smartTag w:uri="urn:schemas-microsoft-com:office:smarttags" w:element="metricconverter">
              <w:smartTagPr>
                <w:attr w:name="ProductID" w:val="420 mm"/>
              </w:smartTagPr>
              <w:r w:rsidRPr="000D0224">
                <w:rPr>
                  <w:rFonts w:ascii="Arial Narrow" w:hAnsi="Arial Narrow" w:cs="Fd23798-Identity-H"/>
                </w:rPr>
                <w:t>420 mm</w:t>
              </w:r>
            </w:smartTag>
            <w:r w:rsidRPr="000D0224">
              <w:rPr>
                <w:rFonts w:ascii="Arial Narrow" w:hAnsi="Arial Narrow" w:cs="Fd23798-Identity-H"/>
              </w:rPr>
              <w:t xml:space="preserve"> e </w:t>
            </w:r>
            <w:smartTag w:uri="urn:schemas-microsoft-com:office:smarttags" w:element="metricconverter">
              <w:smartTagPr>
                <w:attr w:name="ProductID" w:val="510 mm"/>
              </w:smartTagPr>
              <w:r w:rsidRPr="000D0224">
                <w:rPr>
                  <w:rFonts w:ascii="Arial Narrow" w:hAnsi="Arial Narrow" w:cs="Fd23798-Identity-H"/>
                </w:rPr>
                <w:t>510 mm</w:t>
              </w:r>
            </w:smartTag>
            <w:r w:rsidRPr="000D0224">
              <w:rPr>
                <w:rFonts w:ascii="Arial Narrow" w:hAnsi="Arial Narrow" w:cs="Fd23798-Identity-H"/>
              </w:rPr>
              <w:t xml:space="preserve">. 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la distanza dell’appoggiapiedi dal sedile deve essere regolabile con un passo non ma</w:t>
            </w:r>
            <w:r w:rsidRPr="000D0224">
              <w:rPr>
                <w:rFonts w:ascii="Arial Narrow" w:hAnsi="Arial Narrow" w:cs="Fd23798-Identity-H"/>
              </w:rPr>
              <w:t>g</w:t>
            </w:r>
            <w:r w:rsidRPr="000D0224">
              <w:rPr>
                <w:rFonts w:ascii="Arial Narrow" w:hAnsi="Arial Narrow" w:cs="Fd23798-Identity-H"/>
              </w:rPr>
              <w:t xml:space="preserve">giore di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0D0224">
                <w:rPr>
                  <w:rFonts w:ascii="Arial Narrow" w:hAnsi="Arial Narrow" w:cs="Fd23798-Identity-H"/>
                </w:rPr>
                <w:t>20 mm</w:t>
              </w:r>
            </w:smartTag>
            <w:r w:rsidRPr="000D0224">
              <w:rPr>
                <w:rFonts w:ascii="Arial Narrow" w:hAnsi="Arial Narrow" w:cs="Fd23798-Identity-H"/>
              </w:rPr>
              <w:t xml:space="preserve">. 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la forma e/o la collocazione dell’appoggiapiedi devono essere tali da facilitare l’operatore anche all’atto del sedersi o alzarsi.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Base a 5 punti di appoggio, con puntali in materiale plastico antiscivolo.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Regolazione in altezza mediante pistone a gas.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151765-Identity-H"/>
              </w:rPr>
            </w:pPr>
            <w:r w:rsidRPr="000D0224">
              <w:rPr>
                <w:rFonts w:ascii="Arial Narrow" w:hAnsi="Arial Narrow" w:cs="Fd151765-Identity-H"/>
              </w:rPr>
              <w:t>MATERIALI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Sedile e schienale imbottito e rivestito in tessuto.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Tutti i prodotti imbottiti, devono essere omologati in classe 1 IM (comportamento al fu</w:t>
            </w:r>
            <w:r w:rsidRPr="000D0224">
              <w:rPr>
                <w:rFonts w:ascii="Arial Narrow" w:hAnsi="Arial Narrow" w:cs="Fd23798-Identity-H"/>
              </w:rPr>
              <w:t>o</w:t>
            </w:r>
            <w:r w:rsidRPr="000D0224">
              <w:rPr>
                <w:rFonts w:ascii="Arial Narrow" w:hAnsi="Arial Narrow" w:cs="Fd23798-Identity-H"/>
              </w:rPr>
              <w:t>co) con omologa rilasciata dal Ministero degli Interni.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 xml:space="preserve">Il sedile e lo schienale devono essere facilmente pulibili o sostituibili. 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151765-Identity-H"/>
              </w:rPr>
            </w:pPr>
            <w:r w:rsidRPr="000D0224">
              <w:rPr>
                <w:rFonts w:ascii="Arial Narrow" w:hAnsi="Arial Narrow" w:cs="Fd151765-Identity-H"/>
              </w:rPr>
              <w:t>RIVESTIMENTI</w:t>
            </w: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in tessuto nero</w:t>
            </w:r>
          </w:p>
        </w:tc>
      </w:tr>
      <w:tr w:rsidR="00D74306" w:rsidRPr="000D0224" w:rsidTr="000D0224">
        <w:tc>
          <w:tcPr>
            <w:tcW w:w="1511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151765-Identity-H"/>
              </w:rPr>
            </w:pPr>
            <w:r w:rsidRPr="000D0224">
              <w:rPr>
                <w:rFonts w:ascii="Arial Narrow" w:hAnsi="Arial Narrow" w:cs="Fd151765-Identity-H"/>
              </w:rPr>
              <w:t>TIPOLOGIA DI CLASSIFICAZIONE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hAnsi="Arial Narrow" w:cs="Fd151765-Identity-H"/>
              </w:rPr>
            </w:pPr>
          </w:p>
        </w:tc>
        <w:tc>
          <w:tcPr>
            <w:tcW w:w="3489" w:type="pct"/>
          </w:tcPr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Gli sgabelli dovranno essere conformi ai seguenti requisiti generali di sicurezza: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· parti esposte della seduta o dei suoi componenti prive di bave taglienti o spigoli vivi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· non devono essere presenti tubi con estremità aperte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 xml:space="preserve">· tra parti mobili accessibili da seduto, la distanza in ogni posizione deve essere ≤8 mm o &gt;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0D0224">
                <w:rPr>
                  <w:rFonts w:ascii="Arial Narrow" w:hAnsi="Arial Narrow" w:cs="Fd23798-Identity-H"/>
                </w:rPr>
                <w:t>25 mm</w:t>
              </w:r>
            </w:smartTag>
            <w:r w:rsidRPr="000D0224">
              <w:rPr>
                <w:rFonts w:ascii="Arial Narrow" w:hAnsi="Arial Narrow" w:cs="Fd23798-Identity-H"/>
              </w:rPr>
              <w:t>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in ogni posizione: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· le parti mobili e regolabili devono essere progettate in modo tale da evitare sia lesioni che operazioni involontarie.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· nessuna parte strutturale si deve potere allentare involontariamente.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· non si deve verificare il ribaltamento quando la seduta e sottoposta a prova in accordo con la norma UNI EN 1335-3 punto 5.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· eventuali componenti lignei impiegati nella realizzazione dei prodotti rispettano i requ</w:t>
            </w:r>
            <w:r w:rsidRPr="000D0224">
              <w:rPr>
                <w:rFonts w:ascii="Arial Narrow" w:hAnsi="Arial Narrow" w:cs="Fd23798-Identity-H"/>
              </w:rPr>
              <w:t>i</w:t>
            </w:r>
            <w:r w:rsidRPr="000D0224">
              <w:rPr>
                <w:rFonts w:ascii="Arial Narrow" w:hAnsi="Arial Narrow" w:cs="Fd23798-Identity-H"/>
              </w:rPr>
              <w:t>siti minimi della norma UNI EN 717-2.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Tutte le parti eventualmente lubrificate per facilitare movimenti, devono essere progett</w:t>
            </w:r>
            <w:r w:rsidRPr="000D0224">
              <w:rPr>
                <w:rFonts w:ascii="Arial Narrow" w:hAnsi="Arial Narrow" w:cs="Fd23798-Identity-H"/>
              </w:rPr>
              <w:t>a</w:t>
            </w:r>
            <w:r w:rsidRPr="000D0224">
              <w:rPr>
                <w:rFonts w:ascii="Arial Narrow" w:hAnsi="Arial Narrow" w:cs="Fd23798-Identity-H"/>
              </w:rPr>
              <w:t>te in modo da proteggere da macchie l’utente durante l’uso normale.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Ogni sgabello deve essere accompagnato dalle seguenti informazioni: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· le istruzioni per una corretta utilizzazione dello sgabello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· le informazioni sugli intervalli di regolazione e sulle dimensioni funzionali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· le istruzioni per i meccanismi di regolazione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· le istruzioni e le informazioni sui prodotti da utilizzare per la pulizia e la manutenzione della seduta;</w:t>
            </w:r>
          </w:p>
          <w:p w:rsidR="00D74306" w:rsidRPr="000D0224" w:rsidRDefault="00D74306" w:rsidP="000D02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hAnsi="Arial Narrow" w:cs="Fd23798-Identity-H"/>
              </w:rPr>
            </w:pPr>
            <w:r w:rsidRPr="000D0224">
              <w:rPr>
                <w:rFonts w:ascii="Arial Narrow" w:hAnsi="Arial Narrow" w:cs="Fd23798-Identity-H"/>
              </w:rPr>
              <w:t>· nel caso di sgabelli muniti di meccanismi di regolazione a gas, l’avvertimento che ind</w:t>
            </w:r>
            <w:r w:rsidRPr="000D0224">
              <w:rPr>
                <w:rFonts w:ascii="Arial Narrow" w:hAnsi="Arial Narrow" w:cs="Fd23798-Identity-H"/>
              </w:rPr>
              <w:t>i</w:t>
            </w:r>
            <w:r w:rsidRPr="000D0224">
              <w:rPr>
                <w:rFonts w:ascii="Arial Narrow" w:hAnsi="Arial Narrow" w:cs="Fd23798-Identity-H"/>
              </w:rPr>
              <w:t xml:space="preserve">chi che solo personale competente puo sostituire le colonne a gas. </w:t>
            </w:r>
          </w:p>
        </w:tc>
      </w:tr>
    </w:tbl>
    <w:p w:rsidR="00D74306" w:rsidRPr="00A530A4" w:rsidRDefault="00D74306" w:rsidP="00A530A4">
      <w:pPr>
        <w:rPr>
          <w:rFonts w:ascii="Arial Narrow" w:hAnsi="Arial Narrow" w:cs="Fd23798-Identity-H"/>
        </w:rPr>
      </w:pPr>
    </w:p>
    <w:sectPr w:rsidR="00D74306" w:rsidRPr="00A530A4" w:rsidSect="00D37FAF">
      <w:pgSz w:w="11906" w:h="16838"/>
      <w:pgMar w:top="851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06" w:rsidRDefault="00D74306" w:rsidP="000A797E">
      <w:pPr>
        <w:spacing w:after="0" w:line="240" w:lineRule="auto"/>
      </w:pPr>
      <w:r>
        <w:separator/>
      </w:r>
    </w:p>
  </w:endnote>
  <w:endnote w:type="continuationSeparator" w:id="0">
    <w:p w:rsidR="00D74306" w:rsidRDefault="00D74306" w:rsidP="000A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d391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15176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23798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17859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06" w:rsidRDefault="00D74306" w:rsidP="000A797E">
      <w:pPr>
        <w:spacing w:after="0" w:line="240" w:lineRule="auto"/>
      </w:pPr>
      <w:r>
        <w:separator/>
      </w:r>
    </w:p>
  </w:footnote>
  <w:footnote w:type="continuationSeparator" w:id="0">
    <w:p w:rsidR="00D74306" w:rsidRDefault="00D74306" w:rsidP="000A7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31F"/>
    <w:rsid w:val="00053A4D"/>
    <w:rsid w:val="000A6A63"/>
    <w:rsid w:val="000A797E"/>
    <w:rsid w:val="000B6047"/>
    <w:rsid w:val="000D0224"/>
    <w:rsid w:val="000E187A"/>
    <w:rsid w:val="001D5B51"/>
    <w:rsid w:val="00226434"/>
    <w:rsid w:val="00501206"/>
    <w:rsid w:val="00792F8F"/>
    <w:rsid w:val="0089531F"/>
    <w:rsid w:val="00A530A4"/>
    <w:rsid w:val="00B47792"/>
    <w:rsid w:val="00B5314B"/>
    <w:rsid w:val="00C66DA4"/>
    <w:rsid w:val="00D37FAF"/>
    <w:rsid w:val="00D74306"/>
    <w:rsid w:val="00F82065"/>
    <w:rsid w:val="00F9446D"/>
    <w:rsid w:val="00F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953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A7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79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7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9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1196</Words>
  <Characters>6818</Characters>
  <Application>Microsoft Office Outlook</Application>
  <DocSecurity>0</DocSecurity>
  <Lines>0</Lines>
  <Paragraphs>0</Paragraphs>
  <ScaleCrop>false</ScaleCrop>
  <Company>Administrator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 Fabio</dc:creator>
  <cp:keywords/>
  <dc:description/>
  <cp:lastModifiedBy>ssiorti</cp:lastModifiedBy>
  <cp:revision>3</cp:revision>
  <cp:lastPrinted>2016-05-05T15:39:00Z</cp:lastPrinted>
  <dcterms:created xsi:type="dcterms:W3CDTF">2016-05-05T17:41:00Z</dcterms:created>
  <dcterms:modified xsi:type="dcterms:W3CDTF">2016-06-03T14:15:00Z</dcterms:modified>
</cp:coreProperties>
</file>